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24" w:rsidRPr="00687086" w:rsidRDefault="006A6924" w:rsidP="007D0788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opis: PdF_UHK_logo_100.jpg" style="position:absolute;margin-left:-29.6pt;margin-top:-20.35pt;width:247.05pt;height:64.45pt;z-index:-251658240;visibility:visible">
            <v:imagedata r:id="rId4" o:title=""/>
          </v:shape>
        </w:pict>
      </w:r>
    </w:p>
    <w:p w:rsidR="006A6924" w:rsidRPr="00687086" w:rsidRDefault="006A6924" w:rsidP="007D0788"/>
    <w:p w:rsidR="006A6924" w:rsidRPr="00687086" w:rsidRDefault="006A6924" w:rsidP="007D0788"/>
    <w:p w:rsidR="006A6924" w:rsidRPr="00687086" w:rsidRDefault="006A6924" w:rsidP="007D0788"/>
    <w:p w:rsidR="006A6924" w:rsidRPr="00687086" w:rsidRDefault="006A6924" w:rsidP="007D0788"/>
    <w:p w:rsidR="006A6924" w:rsidRPr="00687086" w:rsidRDefault="006A6924" w:rsidP="007D0788"/>
    <w:p w:rsidR="006A6924" w:rsidRPr="00687086" w:rsidRDefault="006A6924" w:rsidP="007D0788"/>
    <w:p w:rsidR="006A6924" w:rsidRPr="00F31F18" w:rsidRDefault="006A6924" w:rsidP="007D0788">
      <w:pPr>
        <w:pStyle w:val="NoSpacing"/>
        <w:jc w:val="center"/>
        <w:rPr>
          <w:b/>
          <w:sz w:val="56"/>
          <w:szCs w:val="56"/>
        </w:rPr>
      </w:pPr>
      <w:r w:rsidRPr="00F31F18">
        <w:rPr>
          <w:b/>
          <w:sz w:val="56"/>
          <w:szCs w:val="56"/>
        </w:rPr>
        <w:t>Metodický list</w:t>
      </w:r>
    </w:p>
    <w:p w:rsidR="006A6924" w:rsidRDefault="006A6924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pict>
          <v:shape id="Obrázek 1" o:spid="_x0000_s1027" type="#_x0000_t75" alt="Popis: OPVK_ver_zakladni_logolink_CB_cz" style="position:absolute;left:0;text-align:left;margin-left:-59.7pt;margin-top:32.65pt;width:119.6pt;height:325.6pt;z-index:251659264;visibility:visible">
            <v:imagedata r:id="rId5" o:title=""/>
          </v:shape>
        </w:pict>
      </w:r>
      <w:r>
        <w:rPr>
          <w:rFonts w:ascii="Times New Roman" w:hAnsi="Times New Roman"/>
          <w:b/>
          <w:sz w:val="56"/>
          <w:szCs w:val="56"/>
        </w:rPr>
        <w:t xml:space="preserve"> Great English Monarchs </w:t>
      </w:r>
    </w:p>
    <w:p w:rsidR="006A6924" w:rsidRDefault="006A6924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Elizabeth I (4) </w:t>
      </w:r>
    </w:p>
    <w:p w:rsidR="006A6924" w:rsidRDefault="006A6924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(A2+)</w:t>
      </w:r>
    </w:p>
    <w:p w:rsidR="006A6924" w:rsidRPr="000008DB" w:rsidRDefault="006A6924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(teacher and pupil material, glossary) </w:t>
      </w:r>
    </w:p>
    <w:p w:rsidR="006A6924" w:rsidRPr="000008DB" w:rsidRDefault="006A6924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A6924" w:rsidRPr="000008DB" w:rsidRDefault="006A6924" w:rsidP="007D0788">
      <w:pPr>
        <w:jc w:val="center"/>
        <w:rPr>
          <w:rFonts w:ascii="Times New Roman" w:hAnsi="Times New Roman"/>
          <w:sz w:val="40"/>
          <w:szCs w:val="40"/>
        </w:rPr>
      </w:pPr>
      <w:r w:rsidRPr="000008DB">
        <w:rPr>
          <w:rFonts w:ascii="Times New Roman" w:hAnsi="Times New Roman"/>
          <w:sz w:val="40"/>
          <w:szCs w:val="40"/>
        </w:rPr>
        <w:t xml:space="preserve"> (KA2 – čtenářská gramotnost)</w:t>
      </w:r>
    </w:p>
    <w:p w:rsidR="006A6924" w:rsidRPr="000008DB" w:rsidRDefault="006A6924" w:rsidP="007D0788">
      <w:pPr>
        <w:jc w:val="center"/>
        <w:rPr>
          <w:sz w:val="36"/>
          <w:szCs w:val="36"/>
        </w:rPr>
      </w:pPr>
    </w:p>
    <w:p w:rsidR="006A6924" w:rsidRPr="00687086" w:rsidRDefault="006A6924" w:rsidP="007D0788">
      <w:pPr>
        <w:jc w:val="center"/>
        <w:rPr>
          <w:b/>
          <w:sz w:val="56"/>
          <w:szCs w:val="56"/>
        </w:rPr>
      </w:pPr>
    </w:p>
    <w:p w:rsidR="006A6924" w:rsidRDefault="006A692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6A6924" w:rsidRDefault="006A6924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6A6924" w:rsidRDefault="006A6924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6A6924" w:rsidRPr="00FD7330" w:rsidRDefault="006A6924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6" w:history="1">
        <w:r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</w:hyperlink>
    </w:p>
    <w:p w:rsidR="006A6924" w:rsidRDefault="006A6924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6A6924" w:rsidRPr="00FD7330" w:rsidRDefault="006A6924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6A6924" w:rsidRPr="00FD7330" w:rsidRDefault="006A6924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6A6924" w:rsidRPr="000008DB" w:rsidRDefault="006A6924" w:rsidP="000008DB">
      <w:pPr>
        <w:jc w:val="center"/>
        <w:rPr>
          <w:b/>
          <w:sz w:val="56"/>
          <w:szCs w:val="56"/>
        </w:rPr>
      </w:pPr>
      <w:r>
        <w:t xml:space="preserve">                                       </w:t>
      </w:r>
    </w:p>
    <w:sectPr w:rsidR="006A6924" w:rsidRPr="000008DB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88"/>
    <w:rsid w:val="000008DB"/>
    <w:rsid w:val="00067C50"/>
    <w:rsid w:val="000A287F"/>
    <w:rsid w:val="000F6E2F"/>
    <w:rsid w:val="00166CC9"/>
    <w:rsid w:val="00174369"/>
    <w:rsid w:val="0021235F"/>
    <w:rsid w:val="002E745C"/>
    <w:rsid w:val="00322D88"/>
    <w:rsid w:val="00323A62"/>
    <w:rsid w:val="00420E44"/>
    <w:rsid w:val="004562B7"/>
    <w:rsid w:val="004733BA"/>
    <w:rsid w:val="00476103"/>
    <w:rsid w:val="0057658E"/>
    <w:rsid w:val="00663F0A"/>
    <w:rsid w:val="00687086"/>
    <w:rsid w:val="00690539"/>
    <w:rsid w:val="006A6924"/>
    <w:rsid w:val="006E7787"/>
    <w:rsid w:val="00720E96"/>
    <w:rsid w:val="007A0571"/>
    <w:rsid w:val="007D0788"/>
    <w:rsid w:val="007D5D81"/>
    <w:rsid w:val="007E34D7"/>
    <w:rsid w:val="00800865"/>
    <w:rsid w:val="00830AB8"/>
    <w:rsid w:val="0084381F"/>
    <w:rsid w:val="0089651D"/>
    <w:rsid w:val="008A576C"/>
    <w:rsid w:val="008C47C1"/>
    <w:rsid w:val="009B3684"/>
    <w:rsid w:val="00A278D9"/>
    <w:rsid w:val="00A41987"/>
    <w:rsid w:val="00AC0687"/>
    <w:rsid w:val="00B477D6"/>
    <w:rsid w:val="00B64A36"/>
    <w:rsid w:val="00B87901"/>
    <w:rsid w:val="00BC20BB"/>
    <w:rsid w:val="00C00A7E"/>
    <w:rsid w:val="00C32D30"/>
    <w:rsid w:val="00C6117B"/>
    <w:rsid w:val="00C75DE8"/>
    <w:rsid w:val="00CF032B"/>
    <w:rsid w:val="00D552E0"/>
    <w:rsid w:val="00E00C52"/>
    <w:rsid w:val="00ED3329"/>
    <w:rsid w:val="00EE5DB5"/>
    <w:rsid w:val="00F31F18"/>
    <w:rsid w:val="00F639ED"/>
    <w:rsid w:val="00F82BD5"/>
    <w:rsid w:val="00FB13DE"/>
    <w:rsid w:val="00FD34BD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0788"/>
    <w:rPr>
      <w:sz w:val="24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.uh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</Words>
  <Characters>288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3</cp:revision>
  <dcterms:created xsi:type="dcterms:W3CDTF">2013-06-30T16:32:00Z</dcterms:created>
  <dcterms:modified xsi:type="dcterms:W3CDTF">2013-06-30T16:32:00Z</dcterms:modified>
</cp:coreProperties>
</file>