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42" w:rsidRPr="00687086" w:rsidRDefault="002A2E42" w:rsidP="007D0788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Popis: PdF_UHK_logo_100.jpg" style="position:absolute;margin-left:-29.6pt;margin-top:-20.35pt;width:247.05pt;height:64.45pt;z-index:-251658240;visibility:visible">
            <v:imagedata r:id="rId4" o:title=""/>
          </v:shape>
        </w:pict>
      </w:r>
    </w:p>
    <w:p w:rsidR="002A2E42" w:rsidRPr="00687086" w:rsidRDefault="002A2E42" w:rsidP="007D0788"/>
    <w:p w:rsidR="002A2E42" w:rsidRPr="00687086" w:rsidRDefault="002A2E42" w:rsidP="007D0788"/>
    <w:p w:rsidR="002A2E42" w:rsidRPr="00687086" w:rsidRDefault="002A2E42" w:rsidP="007D0788"/>
    <w:p w:rsidR="002A2E42" w:rsidRPr="00687086" w:rsidRDefault="002A2E42" w:rsidP="007D0788"/>
    <w:p w:rsidR="002A2E42" w:rsidRPr="00687086" w:rsidRDefault="002A2E42" w:rsidP="007D0788"/>
    <w:p w:rsidR="002A2E42" w:rsidRPr="00687086" w:rsidRDefault="002A2E42" w:rsidP="007D0788"/>
    <w:p w:rsidR="002A2E42" w:rsidRPr="00F31F18" w:rsidRDefault="002A2E42" w:rsidP="007D0788">
      <w:pPr>
        <w:pStyle w:val="NoSpacing"/>
        <w:jc w:val="center"/>
        <w:rPr>
          <w:b/>
          <w:sz w:val="56"/>
          <w:szCs w:val="56"/>
        </w:rPr>
      </w:pPr>
      <w:r w:rsidRPr="00F31F18">
        <w:rPr>
          <w:b/>
          <w:sz w:val="56"/>
          <w:szCs w:val="56"/>
        </w:rPr>
        <w:t>Metodický list</w:t>
      </w:r>
    </w:p>
    <w:p w:rsidR="002A2E42" w:rsidRDefault="002A2E42" w:rsidP="000008D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cs-CZ"/>
        </w:rPr>
        <w:pict>
          <v:shape id="Obrázek 1" o:spid="_x0000_s1027" type="#_x0000_t75" alt="Popis: OPVK_ver_zakladni_logolink_CB_cz" style="position:absolute;left:0;text-align:left;margin-left:-59.7pt;margin-top:32.65pt;width:119.6pt;height:325.6pt;z-index:251659264;visibility:visible">
            <v:imagedata r:id="rId5" o:title=""/>
          </v:shape>
        </w:pict>
      </w:r>
      <w:r>
        <w:rPr>
          <w:rFonts w:ascii="Times New Roman" w:hAnsi="Times New Roman"/>
          <w:b/>
          <w:sz w:val="56"/>
          <w:szCs w:val="56"/>
        </w:rPr>
        <w:t>Museum, Galleries and Theatres</w:t>
      </w:r>
    </w:p>
    <w:p w:rsidR="002A2E42" w:rsidRDefault="002A2E42" w:rsidP="000008D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(A2)</w:t>
      </w:r>
    </w:p>
    <w:p w:rsidR="002A2E42" w:rsidRPr="000008DB" w:rsidRDefault="002A2E42" w:rsidP="000008DB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(teacher and pupil material, glossary) </w:t>
      </w:r>
    </w:p>
    <w:p w:rsidR="002A2E42" w:rsidRPr="000008DB" w:rsidRDefault="002A2E42" w:rsidP="000008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2A2E42" w:rsidRPr="000008DB" w:rsidRDefault="002A2E42" w:rsidP="007D0788">
      <w:pPr>
        <w:jc w:val="center"/>
        <w:rPr>
          <w:rFonts w:ascii="Times New Roman" w:hAnsi="Times New Roman"/>
          <w:sz w:val="40"/>
          <w:szCs w:val="40"/>
        </w:rPr>
      </w:pPr>
      <w:r w:rsidRPr="000008DB">
        <w:rPr>
          <w:rFonts w:ascii="Times New Roman" w:hAnsi="Times New Roman"/>
          <w:sz w:val="40"/>
          <w:szCs w:val="40"/>
        </w:rPr>
        <w:t xml:space="preserve"> (KA2 – čtenářská gramotnost)</w:t>
      </w:r>
    </w:p>
    <w:p w:rsidR="002A2E42" w:rsidRPr="000008DB" w:rsidRDefault="002A2E42" w:rsidP="007D0788">
      <w:pPr>
        <w:jc w:val="center"/>
        <w:rPr>
          <w:sz w:val="36"/>
          <w:szCs w:val="36"/>
        </w:rPr>
      </w:pPr>
    </w:p>
    <w:p w:rsidR="002A2E42" w:rsidRPr="00687086" w:rsidRDefault="002A2E42" w:rsidP="007D0788">
      <w:pPr>
        <w:jc w:val="center"/>
        <w:rPr>
          <w:b/>
          <w:sz w:val="56"/>
          <w:szCs w:val="56"/>
        </w:rPr>
      </w:pPr>
    </w:p>
    <w:p w:rsidR="002A2E42" w:rsidRDefault="002A2E42" w:rsidP="000008DB">
      <w:pPr>
        <w:spacing w:after="0" w:line="240" w:lineRule="auto"/>
        <w:outlineLvl w:val="0"/>
        <w:rPr>
          <w:b/>
          <w:sz w:val="56"/>
          <w:szCs w:val="56"/>
        </w:rPr>
      </w:pPr>
    </w:p>
    <w:p w:rsidR="002A2E42" w:rsidRDefault="002A2E42" w:rsidP="000008DB">
      <w:pPr>
        <w:spacing w:after="0" w:line="240" w:lineRule="auto"/>
        <w:outlineLvl w:val="0"/>
        <w:rPr>
          <w:b/>
          <w:sz w:val="56"/>
          <w:szCs w:val="56"/>
        </w:rPr>
      </w:pPr>
    </w:p>
    <w:p w:rsidR="002A2E42" w:rsidRDefault="002A2E42" w:rsidP="000008DB">
      <w:pPr>
        <w:spacing w:after="0" w:line="240" w:lineRule="auto"/>
        <w:outlineLvl w:val="0"/>
        <w:rPr>
          <w:b/>
          <w:sz w:val="56"/>
          <w:szCs w:val="56"/>
        </w:rPr>
      </w:pPr>
    </w:p>
    <w:p w:rsidR="002A2E42" w:rsidRDefault="002A2E42" w:rsidP="000008DB">
      <w:pPr>
        <w:spacing w:after="0" w:line="240" w:lineRule="auto"/>
        <w:outlineLvl w:val="0"/>
        <w:rPr>
          <w:rFonts w:ascii="Cambria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2A2E42" w:rsidRPr="00FD7330" w:rsidRDefault="002A2E42" w:rsidP="007D0788">
      <w:pPr>
        <w:spacing w:after="0" w:line="240" w:lineRule="auto"/>
        <w:jc w:val="right"/>
        <w:outlineLvl w:val="0"/>
        <w:rPr>
          <w:rFonts w:ascii="Cambria" w:hAnsi="Cambria" w:cs="Arial"/>
          <w:b/>
          <w:bCs/>
          <w:color w:val="EB008C"/>
          <w:kern w:val="36"/>
          <w:sz w:val="45"/>
          <w:szCs w:val="45"/>
          <w:lang w:eastAsia="cs-CZ"/>
        </w:rPr>
      </w:pPr>
      <w:hyperlink r:id="rId6" w:history="1">
        <w:r w:rsidRPr="00FD7330">
          <w:rPr>
            <w:rFonts w:ascii="Cambria" w:hAnsi="Cambria" w:cs="Arial"/>
            <w:b/>
            <w:bCs/>
            <w:color w:val="EB008C"/>
            <w:kern w:val="36"/>
            <w:sz w:val="45"/>
            <w:szCs w:val="45"/>
            <w:lang w:eastAsia="cs-CZ"/>
          </w:rPr>
          <w:t>Littera</w:t>
        </w:r>
      </w:hyperlink>
    </w:p>
    <w:p w:rsidR="002A2E42" w:rsidRDefault="002A2E42" w:rsidP="007D0788">
      <w:pPr>
        <w:spacing w:after="0" w:line="408" w:lineRule="auto"/>
        <w:jc w:val="right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2A2E42" w:rsidRPr="00FD7330" w:rsidRDefault="002A2E42" w:rsidP="007D0788">
      <w:pPr>
        <w:spacing w:after="0" w:line="408" w:lineRule="auto"/>
        <w:jc w:val="right"/>
        <w:rPr>
          <w:rFonts w:ascii="Arial" w:hAnsi="Arial" w:cs="Arial"/>
          <w:vanish/>
          <w:sz w:val="16"/>
          <w:lang w:eastAsia="cs-CZ"/>
        </w:rPr>
      </w:pPr>
      <w:r w:rsidRPr="00FD7330">
        <w:rPr>
          <w:rFonts w:ascii="Arial" w:hAnsi="Arial" w:cs="Arial"/>
          <w:color w:val="000000"/>
          <w:sz w:val="18"/>
          <w:szCs w:val="18"/>
          <w:lang w:eastAsia="cs-CZ"/>
        </w:rPr>
        <w:t>Zvýšení kvality jazykového vzdělávání v systému počátečního školství</w:t>
      </w:r>
      <w:r w:rsidRPr="00FD7330">
        <w:rPr>
          <w:rFonts w:ascii="Arial" w:hAnsi="Arial" w:cs="Arial"/>
          <w:vanish/>
          <w:sz w:val="16"/>
          <w:lang w:eastAsia="cs-CZ"/>
        </w:rPr>
        <w:t>Začátek formuláře</w:t>
      </w:r>
    </w:p>
    <w:p w:rsidR="002A2E42" w:rsidRPr="00FD7330" w:rsidRDefault="002A2E42" w:rsidP="007D0788">
      <w:pPr>
        <w:spacing w:after="0" w:line="408" w:lineRule="auto"/>
        <w:jc w:val="right"/>
        <w:rPr>
          <w:rFonts w:ascii="Arial" w:hAnsi="Arial" w:cs="Arial"/>
          <w:vanish/>
          <w:sz w:val="16"/>
          <w:lang w:eastAsia="cs-CZ"/>
        </w:rPr>
      </w:pPr>
      <w:r w:rsidRPr="00FD7330">
        <w:rPr>
          <w:rFonts w:ascii="Arial" w:hAnsi="Arial" w:cs="Arial"/>
          <w:vanish/>
          <w:sz w:val="16"/>
          <w:lang w:eastAsia="cs-CZ"/>
        </w:rPr>
        <w:t>Konec formuláře</w:t>
      </w:r>
    </w:p>
    <w:p w:rsidR="002A2E42" w:rsidRPr="000008DB" w:rsidRDefault="002A2E42" w:rsidP="000008DB">
      <w:pPr>
        <w:jc w:val="center"/>
        <w:rPr>
          <w:b/>
          <w:sz w:val="56"/>
          <w:szCs w:val="56"/>
        </w:rPr>
      </w:pPr>
      <w:r>
        <w:t xml:space="preserve">                                       </w:t>
      </w:r>
    </w:p>
    <w:sectPr w:rsidR="002A2E42" w:rsidRPr="000008DB" w:rsidSect="0006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788"/>
    <w:rsid w:val="000008DB"/>
    <w:rsid w:val="00067C50"/>
    <w:rsid w:val="00174369"/>
    <w:rsid w:val="002A2E42"/>
    <w:rsid w:val="00322D88"/>
    <w:rsid w:val="003E7883"/>
    <w:rsid w:val="004562B7"/>
    <w:rsid w:val="00476103"/>
    <w:rsid w:val="00653374"/>
    <w:rsid w:val="00687086"/>
    <w:rsid w:val="007D0788"/>
    <w:rsid w:val="008A576C"/>
    <w:rsid w:val="008C4D16"/>
    <w:rsid w:val="00A278D9"/>
    <w:rsid w:val="00A371F1"/>
    <w:rsid w:val="00AC0687"/>
    <w:rsid w:val="00B64A36"/>
    <w:rsid w:val="00BB1244"/>
    <w:rsid w:val="00C07DC6"/>
    <w:rsid w:val="00D10E04"/>
    <w:rsid w:val="00ED3329"/>
    <w:rsid w:val="00F31F18"/>
    <w:rsid w:val="00FB13DE"/>
    <w:rsid w:val="00FC59C2"/>
    <w:rsid w:val="00FD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88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0788"/>
    <w:rPr>
      <w:sz w:val="24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ttera.uhk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</Words>
  <Characters>279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uzivatel</cp:lastModifiedBy>
  <cp:revision>4</cp:revision>
  <dcterms:created xsi:type="dcterms:W3CDTF">2013-07-07T08:11:00Z</dcterms:created>
  <dcterms:modified xsi:type="dcterms:W3CDTF">2013-07-29T12:44:00Z</dcterms:modified>
</cp:coreProperties>
</file>