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4" w:rsidRPr="00687086" w:rsidRDefault="00B411C4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B411C4" w:rsidRPr="00687086" w:rsidRDefault="00B411C4" w:rsidP="007D0788"/>
    <w:p w:rsidR="00B411C4" w:rsidRPr="00687086" w:rsidRDefault="00B411C4" w:rsidP="007D0788"/>
    <w:p w:rsidR="00B411C4" w:rsidRPr="00687086" w:rsidRDefault="00B411C4" w:rsidP="007D0788"/>
    <w:p w:rsidR="00B411C4" w:rsidRPr="00687086" w:rsidRDefault="00B411C4" w:rsidP="007D0788"/>
    <w:p w:rsidR="00B411C4" w:rsidRPr="00687086" w:rsidRDefault="00B411C4" w:rsidP="007D0788"/>
    <w:p w:rsidR="00B411C4" w:rsidRPr="00687086" w:rsidRDefault="00B411C4" w:rsidP="007D0788"/>
    <w:p w:rsidR="00B411C4" w:rsidRDefault="00B411C4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B411C4" w:rsidRPr="00F31F18" w:rsidRDefault="00B411C4" w:rsidP="007D0788">
      <w:pPr>
        <w:pStyle w:val="NoSpacing"/>
        <w:jc w:val="center"/>
        <w:rPr>
          <w:b/>
          <w:sz w:val="56"/>
          <w:szCs w:val="56"/>
        </w:rPr>
      </w:pPr>
    </w:p>
    <w:p w:rsidR="00B411C4" w:rsidRDefault="00B411C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  <w:r>
        <w:rPr>
          <w:rFonts w:ascii="Times New Roman" w:hAnsi="Times New Roman"/>
          <w:b/>
          <w:sz w:val="56"/>
          <w:szCs w:val="56"/>
        </w:rPr>
        <w:t xml:space="preserve"> Parks and Gardens; By the River (A2)</w:t>
      </w:r>
    </w:p>
    <w:p w:rsidR="00B411C4" w:rsidRPr="000008DB" w:rsidRDefault="00B411C4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B411C4" w:rsidRPr="000008DB" w:rsidRDefault="00B411C4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11C4" w:rsidRPr="000008DB" w:rsidRDefault="00B411C4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B411C4" w:rsidRPr="000008DB" w:rsidRDefault="00B411C4" w:rsidP="007D0788">
      <w:pPr>
        <w:jc w:val="center"/>
        <w:rPr>
          <w:sz w:val="36"/>
          <w:szCs w:val="36"/>
        </w:rPr>
      </w:pPr>
    </w:p>
    <w:p w:rsidR="00B411C4" w:rsidRPr="00687086" w:rsidRDefault="00B411C4" w:rsidP="007D0788">
      <w:pPr>
        <w:jc w:val="center"/>
        <w:rPr>
          <w:b/>
          <w:sz w:val="56"/>
          <w:szCs w:val="56"/>
        </w:rPr>
      </w:pPr>
    </w:p>
    <w:p w:rsidR="00B411C4" w:rsidRDefault="00B411C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B411C4" w:rsidRDefault="00B411C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B411C4" w:rsidRDefault="00B411C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B411C4" w:rsidRDefault="00B411C4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B411C4" w:rsidRPr="00FD7330" w:rsidRDefault="00B411C4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B411C4" w:rsidRDefault="00B411C4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B411C4" w:rsidRPr="00FD7330" w:rsidRDefault="00B411C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B411C4" w:rsidRPr="00FD7330" w:rsidRDefault="00B411C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B411C4" w:rsidRPr="000008DB" w:rsidRDefault="00B411C4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B411C4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67C50"/>
    <w:rsid w:val="000F2AA3"/>
    <w:rsid w:val="00166CC9"/>
    <w:rsid w:val="00174369"/>
    <w:rsid w:val="001D05E1"/>
    <w:rsid w:val="0021235F"/>
    <w:rsid w:val="002C7A44"/>
    <w:rsid w:val="002E745C"/>
    <w:rsid w:val="00322D88"/>
    <w:rsid w:val="00323A62"/>
    <w:rsid w:val="003874BA"/>
    <w:rsid w:val="00420E44"/>
    <w:rsid w:val="004562B7"/>
    <w:rsid w:val="004621C2"/>
    <w:rsid w:val="004733BA"/>
    <w:rsid w:val="00476103"/>
    <w:rsid w:val="005516C0"/>
    <w:rsid w:val="0057658E"/>
    <w:rsid w:val="00663F0A"/>
    <w:rsid w:val="00673ADC"/>
    <w:rsid w:val="00687086"/>
    <w:rsid w:val="00720E96"/>
    <w:rsid w:val="007D0788"/>
    <w:rsid w:val="007D5D81"/>
    <w:rsid w:val="007E34D7"/>
    <w:rsid w:val="00800865"/>
    <w:rsid w:val="0084381F"/>
    <w:rsid w:val="0089651D"/>
    <w:rsid w:val="008A576C"/>
    <w:rsid w:val="008D0154"/>
    <w:rsid w:val="009B3684"/>
    <w:rsid w:val="00A278D9"/>
    <w:rsid w:val="00A41987"/>
    <w:rsid w:val="00AC0687"/>
    <w:rsid w:val="00AC627A"/>
    <w:rsid w:val="00B411C4"/>
    <w:rsid w:val="00B477D6"/>
    <w:rsid w:val="00B64A36"/>
    <w:rsid w:val="00BC20BB"/>
    <w:rsid w:val="00C32D30"/>
    <w:rsid w:val="00CA0EF9"/>
    <w:rsid w:val="00CF032B"/>
    <w:rsid w:val="00D24A8D"/>
    <w:rsid w:val="00ED3329"/>
    <w:rsid w:val="00EE5DB5"/>
    <w:rsid w:val="00F31F18"/>
    <w:rsid w:val="00F639ED"/>
    <w:rsid w:val="00FB13DE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5</cp:revision>
  <dcterms:created xsi:type="dcterms:W3CDTF">2013-06-30T16:36:00Z</dcterms:created>
  <dcterms:modified xsi:type="dcterms:W3CDTF">2013-06-30T16:37:00Z</dcterms:modified>
</cp:coreProperties>
</file>