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ECA" w:rsidRDefault="00543ECA">
      <w:pPr>
        <w:rPr>
          <w:rFonts w:ascii="Times New Roman" w:hAnsi="Times New Roman"/>
          <w:b/>
          <w:sz w:val="24"/>
          <w:szCs w:val="24"/>
          <w:u w:val="single"/>
        </w:rPr>
      </w:pPr>
    </w:p>
    <w:p w:rsidR="00543ECA" w:rsidRPr="000B4439" w:rsidRDefault="00543ECA">
      <w:pPr>
        <w:rPr>
          <w:rFonts w:ascii="Times New Roman" w:hAnsi="Times New Roman"/>
          <w:b/>
          <w:sz w:val="36"/>
          <w:szCs w:val="36"/>
          <w:u w:val="single"/>
        </w:rPr>
      </w:pPr>
      <w:r w:rsidRPr="000B4439">
        <w:rPr>
          <w:rFonts w:ascii="Times New Roman" w:hAnsi="Times New Roman"/>
          <w:b/>
          <w:sz w:val="36"/>
          <w:szCs w:val="36"/>
          <w:u w:val="single"/>
        </w:rPr>
        <w:t>The map of rainforests - teacher</w:t>
      </w:r>
    </w:p>
    <w:p w:rsidR="00543ECA" w:rsidRDefault="00543ECA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Task 3 – label the places where the different tribes of rainforest people mentioned in the text live. </w:t>
      </w:r>
    </w:p>
    <w:p w:rsidR="00543ECA" w:rsidRDefault="00543ECA">
      <w:pPr>
        <w:rPr>
          <w:rFonts w:ascii="Times New Roman" w:hAnsi="Times New Roman"/>
          <w:b/>
          <w:sz w:val="24"/>
          <w:szCs w:val="24"/>
          <w:u w:val="single"/>
        </w:rPr>
      </w:pPr>
    </w:p>
    <w:p w:rsidR="00543ECA" w:rsidRDefault="00543ECA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0" o:spid="_x0000_s1026" type="#_x0000_t75" alt="rain 4.png" style="position:absolute;margin-left:-39.5pt;margin-top:5.4pt;width:747.7pt;height:333.4pt;z-index:-251662848;visibility:visible">
            <v:imagedata r:id="rId4" o:title=""/>
          </v:shape>
        </w:pict>
      </w:r>
    </w:p>
    <w:p w:rsidR="00543ECA" w:rsidRDefault="00543ECA">
      <w:pPr>
        <w:rPr>
          <w:rFonts w:ascii="Times New Roman" w:hAnsi="Times New Roman"/>
          <w:b/>
          <w:sz w:val="24"/>
          <w:szCs w:val="24"/>
          <w:u w:val="single"/>
        </w:rPr>
      </w:pPr>
    </w:p>
    <w:p w:rsidR="00543ECA" w:rsidRDefault="00543ECA">
      <w:pPr>
        <w:rPr>
          <w:rFonts w:ascii="Times New Roman" w:hAnsi="Times New Roman"/>
          <w:b/>
          <w:sz w:val="24"/>
          <w:szCs w:val="24"/>
          <w:u w:val="single"/>
        </w:rPr>
      </w:pPr>
    </w:p>
    <w:p w:rsidR="00543ECA" w:rsidRDefault="00543ECA">
      <w:pPr>
        <w:rPr>
          <w:rFonts w:ascii="Times New Roman" w:hAnsi="Times New Roman"/>
          <w:b/>
          <w:sz w:val="24"/>
          <w:szCs w:val="24"/>
          <w:u w:val="single"/>
        </w:rPr>
      </w:pPr>
    </w:p>
    <w:p w:rsidR="00543ECA" w:rsidRDefault="00543ECA">
      <w:pPr>
        <w:rPr>
          <w:rFonts w:ascii="Times New Roman" w:hAnsi="Times New Roman"/>
          <w:b/>
          <w:sz w:val="24"/>
          <w:szCs w:val="24"/>
          <w:u w:val="single"/>
        </w:rPr>
      </w:pPr>
    </w:p>
    <w:p w:rsidR="00543ECA" w:rsidRDefault="00543ECA">
      <w:pPr>
        <w:rPr>
          <w:rFonts w:ascii="Times New Roman" w:hAnsi="Times New Roman"/>
          <w:b/>
          <w:sz w:val="24"/>
          <w:szCs w:val="24"/>
          <w:u w:val="single"/>
        </w:rPr>
      </w:pPr>
    </w:p>
    <w:p w:rsidR="00543ECA" w:rsidRDefault="00543ECA">
      <w:pPr>
        <w:rPr>
          <w:rFonts w:ascii="Times New Roman" w:hAnsi="Times New Roman"/>
          <w:b/>
          <w:sz w:val="24"/>
          <w:szCs w:val="24"/>
          <w:u w:val="single"/>
        </w:rPr>
      </w:pPr>
    </w:p>
    <w:p w:rsidR="00543ECA" w:rsidRDefault="00543ECA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77.6pt;margin-top:23.25pt;width:38.9pt;height:79.15pt;flip:x y;z-index:251660800" o:connectortype="straight"/>
        </w:pict>
      </w:r>
      <w:r>
        <w:rPr>
          <w:noProof/>
          <w:lang w:eastAsia="cs-CZ"/>
        </w:rPr>
        <w:pict>
          <v:shape id="_x0000_s1028" type="#_x0000_t32" style="position:absolute;margin-left:498.65pt;margin-top:12.9pt;width:44.1pt;height:64.2pt;flip:y;z-index:251661824" o:connectortype="straight"/>
        </w:pict>
      </w:r>
      <w:r>
        <w:rPr>
          <w:noProof/>
          <w:lang w:eastAsia="cs-CZ"/>
        </w:rPr>
        <w:pict>
          <v:shape id="_x0000_s1029" type="#_x0000_t32" style="position:absolute;margin-left:97.8pt;margin-top:18.75pt;width:64.85pt;height:37.6pt;flip:y;z-index:251658752" o:connectortype="straight"/>
        </w:pict>
      </w:r>
    </w:p>
    <w:p w:rsidR="00543ECA" w:rsidRPr="00B33594" w:rsidRDefault="00543ECA">
      <w:pPr>
        <w:rPr>
          <w:rFonts w:ascii="Times New Roman" w:hAnsi="Times New Roman"/>
          <w:b/>
          <w:sz w:val="20"/>
          <w:szCs w:val="20"/>
        </w:rPr>
      </w:pPr>
    </w:p>
    <w:p w:rsidR="00543ECA" w:rsidRDefault="00543ECA">
      <w:pPr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cs-CZ"/>
        </w:rPr>
        <w:pict>
          <v:shape id="_x0000_s1030" type="#_x0000_t32" style="position:absolute;margin-left:115.3pt;margin-top:19.55pt;width:55.15pt;height:33.75pt;flip:y;z-index:251659776" o:connectortype="straight"/>
        </w:pict>
      </w:r>
      <w:r>
        <w:rPr>
          <w:rFonts w:ascii="Times New Roman" w:hAnsi="Times New Roman"/>
          <w:b/>
          <w:sz w:val="20"/>
          <w:szCs w:val="20"/>
        </w:rPr>
        <w:t>The Yanomami people</w:t>
      </w:r>
    </w:p>
    <w:p w:rsidR="00543ECA" w:rsidRDefault="00543ECA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The Penan people</w:t>
      </w:r>
    </w:p>
    <w:p w:rsidR="00543ECA" w:rsidRPr="00B33594" w:rsidRDefault="00543ECA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The Enawene Nawe people                                          The Gavioes people                                    </w:t>
      </w:r>
    </w:p>
    <w:p w:rsidR="00543ECA" w:rsidRDefault="00543ECA">
      <w:pPr>
        <w:rPr>
          <w:rFonts w:ascii="Times New Roman" w:hAnsi="Times New Roman"/>
          <w:b/>
          <w:sz w:val="24"/>
          <w:szCs w:val="24"/>
          <w:u w:val="single"/>
        </w:rPr>
      </w:pPr>
    </w:p>
    <w:p w:rsidR="00543ECA" w:rsidRPr="007C40B8" w:rsidRDefault="00543ECA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  <w:lang w:eastAsia="cs-CZ"/>
        </w:rPr>
        <w:pict>
          <v:shape id="_x0000_s1031" type="#_x0000_t32" style="position:absolute;margin-left:492.85pt;margin-top:169.4pt;width:48.6pt;height:37.6pt;flip:y;z-index:251657728" o:connectortype="straight"/>
        </w:pict>
      </w:r>
      <w:r>
        <w:rPr>
          <w:noProof/>
          <w:lang w:eastAsia="cs-CZ"/>
        </w:rPr>
        <w:pict>
          <v:shape id="_x0000_s1032" type="#_x0000_t32" style="position:absolute;margin-left:160.7pt;margin-top:190.15pt;width:93.4pt;height:80.45pt;flip:x y;z-index:251656704" o:connectortype="straight"/>
        </w:pict>
      </w:r>
      <w:r>
        <w:rPr>
          <w:noProof/>
          <w:lang w:eastAsia="cs-CZ"/>
        </w:rPr>
        <w:pict>
          <v:shape id="_x0000_s1033" type="#_x0000_t32" style="position:absolute;margin-left:90pt;margin-top:224.5pt;width:79.8pt;height:35.05pt;flip:y;z-index:251655680" o:connectortype="straight"/>
        </w:pict>
      </w:r>
      <w:r>
        <w:rPr>
          <w:noProof/>
          <w:lang w:eastAsia="cs-CZ"/>
        </w:rPr>
        <w:pict>
          <v:shape id="_x0000_s1034" type="#_x0000_t32" style="position:absolute;margin-left:49.8pt;margin-top:173.3pt;width:116.1pt;height:1.95pt;z-index:251654656" o:connectortype="straight"/>
        </w:pict>
      </w:r>
    </w:p>
    <w:sectPr w:rsidR="00543ECA" w:rsidRPr="007C40B8" w:rsidSect="007C40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40B8"/>
    <w:rsid w:val="000B4439"/>
    <w:rsid w:val="00136F18"/>
    <w:rsid w:val="00347EAE"/>
    <w:rsid w:val="004D22C7"/>
    <w:rsid w:val="00543ECA"/>
    <w:rsid w:val="0054429F"/>
    <w:rsid w:val="00620FF2"/>
    <w:rsid w:val="006536E4"/>
    <w:rsid w:val="0076370C"/>
    <w:rsid w:val="007C40B8"/>
    <w:rsid w:val="00867B8A"/>
    <w:rsid w:val="008A1D05"/>
    <w:rsid w:val="008C72C7"/>
    <w:rsid w:val="00A65D23"/>
    <w:rsid w:val="00B33594"/>
    <w:rsid w:val="00C31736"/>
    <w:rsid w:val="00C6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B8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C4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40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70</Words>
  <Characters>414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map of rainforests - teacher</dc:title>
  <dc:subject/>
  <dc:creator>Uživatel</dc:creator>
  <cp:keywords/>
  <dc:description/>
  <cp:lastModifiedBy>uzivatel</cp:lastModifiedBy>
  <cp:revision>2</cp:revision>
  <dcterms:created xsi:type="dcterms:W3CDTF">2013-07-07T07:03:00Z</dcterms:created>
  <dcterms:modified xsi:type="dcterms:W3CDTF">2013-07-07T07:03:00Z</dcterms:modified>
</cp:coreProperties>
</file>