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E" w:rsidRPr="00687086" w:rsidRDefault="00A67EEE" w:rsidP="007D0788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pis: PdF_UHK_logo_100.jpg" style="position:absolute;margin-left:-29.6pt;margin-top:-20.35pt;width:247.05pt;height:64.45pt;z-index:-251658240;visibility:visible">
            <v:imagedata r:id="rId4" o:title=""/>
          </v:shape>
        </w:pict>
      </w:r>
    </w:p>
    <w:p w:rsidR="00A67EEE" w:rsidRPr="00687086" w:rsidRDefault="00A67EEE" w:rsidP="007D0788"/>
    <w:p w:rsidR="00A67EEE" w:rsidRPr="00687086" w:rsidRDefault="00A67EEE" w:rsidP="007D0788"/>
    <w:p w:rsidR="00A67EEE" w:rsidRPr="00687086" w:rsidRDefault="00A67EEE" w:rsidP="007D0788"/>
    <w:p w:rsidR="00A67EEE" w:rsidRPr="00687086" w:rsidRDefault="00A67EEE" w:rsidP="007D0788"/>
    <w:p w:rsidR="00A67EEE" w:rsidRPr="00687086" w:rsidRDefault="00A67EEE" w:rsidP="007D0788"/>
    <w:p w:rsidR="00A67EEE" w:rsidRPr="00687086" w:rsidRDefault="00A67EEE" w:rsidP="007D0788"/>
    <w:p w:rsidR="00A67EEE" w:rsidRPr="00F31F18" w:rsidRDefault="00A67EEE" w:rsidP="007D0788">
      <w:pPr>
        <w:pStyle w:val="NoSpacing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A67EEE" w:rsidRDefault="00A67EEE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Popis: OPVK_ver_zakladni_logolink_CB_cz" style="position:absolute;left:0;text-align:left;margin-left:-59.7pt;margin-top:32.65pt;width:119.6pt;height:325.6pt;z-index:251659264;visibility:visible">
            <v:imagedata r:id="rId5" o:title=""/>
          </v:shape>
        </w:pict>
      </w:r>
    </w:p>
    <w:p w:rsidR="00A67EEE" w:rsidRDefault="00A67EEE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Queen Victoria (1)</w:t>
      </w:r>
    </w:p>
    <w:p w:rsidR="00A67EEE" w:rsidRDefault="00A67EEE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(A2+)</w:t>
      </w:r>
    </w:p>
    <w:p w:rsidR="00A67EEE" w:rsidRPr="000008DB" w:rsidRDefault="00A67EEE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(teacher and pupil material, glossary) </w:t>
      </w:r>
    </w:p>
    <w:p w:rsidR="00A67EEE" w:rsidRDefault="00A67EEE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7EEE" w:rsidRPr="000008DB" w:rsidRDefault="00A67EEE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7EEE" w:rsidRPr="000008DB" w:rsidRDefault="00A67EEE" w:rsidP="007D078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(KA4 – CLIL</w:t>
      </w:r>
      <w:r w:rsidRPr="000008DB">
        <w:rPr>
          <w:rFonts w:ascii="Times New Roman" w:hAnsi="Times New Roman"/>
          <w:sz w:val="40"/>
          <w:szCs w:val="40"/>
        </w:rPr>
        <w:t>)</w:t>
      </w:r>
    </w:p>
    <w:p w:rsidR="00A67EEE" w:rsidRPr="000008DB" w:rsidRDefault="00A67EEE" w:rsidP="007D0788">
      <w:pPr>
        <w:jc w:val="center"/>
        <w:rPr>
          <w:sz w:val="36"/>
          <w:szCs w:val="36"/>
        </w:rPr>
      </w:pPr>
    </w:p>
    <w:p w:rsidR="00A67EEE" w:rsidRPr="00687086" w:rsidRDefault="00A67EEE" w:rsidP="007D0788">
      <w:pPr>
        <w:jc w:val="center"/>
        <w:rPr>
          <w:b/>
          <w:sz w:val="56"/>
          <w:szCs w:val="56"/>
        </w:rPr>
      </w:pPr>
    </w:p>
    <w:p w:rsidR="00A67EEE" w:rsidRDefault="00A67EEE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A67EEE" w:rsidRDefault="00A67EEE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A67EEE" w:rsidRPr="00FD7330" w:rsidRDefault="00A67EEE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6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A67EEE" w:rsidRDefault="00A67EEE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A67EEE" w:rsidRPr="00FD7330" w:rsidRDefault="00A67EEE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A67EEE" w:rsidRPr="00FD7330" w:rsidRDefault="00A67EEE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A67EEE" w:rsidRPr="000008DB" w:rsidRDefault="00A67EEE" w:rsidP="000008DB">
      <w:pPr>
        <w:jc w:val="center"/>
        <w:rPr>
          <w:b/>
          <w:sz w:val="56"/>
          <w:szCs w:val="56"/>
        </w:rPr>
      </w:pPr>
      <w:r>
        <w:t xml:space="preserve">                                       </w:t>
      </w:r>
    </w:p>
    <w:sectPr w:rsidR="00A67EEE" w:rsidRPr="000008DB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88"/>
    <w:rsid w:val="000008DB"/>
    <w:rsid w:val="00067C50"/>
    <w:rsid w:val="00092C68"/>
    <w:rsid w:val="000C0FA1"/>
    <w:rsid w:val="000D38B8"/>
    <w:rsid w:val="000E0F0F"/>
    <w:rsid w:val="000E1FF1"/>
    <w:rsid w:val="00166CC9"/>
    <w:rsid w:val="00174369"/>
    <w:rsid w:val="001C44D2"/>
    <w:rsid w:val="001E3DB6"/>
    <w:rsid w:val="0021235F"/>
    <w:rsid w:val="002E745C"/>
    <w:rsid w:val="00322D88"/>
    <w:rsid w:val="00323A62"/>
    <w:rsid w:val="00324081"/>
    <w:rsid w:val="00390435"/>
    <w:rsid w:val="003A29F8"/>
    <w:rsid w:val="00420E44"/>
    <w:rsid w:val="004562B7"/>
    <w:rsid w:val="004733BA"/>
    <w:rsid w:val="00476103"/>
    <w:rsid w:val="00567201"/>
    <w:rsid w:val="0057658E"/>
    <w:rsid w:val="0058719E"/>
    <w:rsid w:val="005A4557"/>
    <w:rsid w:val="00614504"/>
    <w:rsid w:val="00617F55"/>
    <w:rsid w:val="006413FB"/>
    <w:rsid w:val="006615F8"/>
    <w:rsid w:val="00663F0A"/>
    <w:rsid w:val="00687086"/>
    <w:rsid w:val="00703B58"/>
    <w:rsid w:val="00720E96"/>
    <w:rsid w:val="0078568A"/>
    <w:rsid w:val="007D0788"/>
    <w:rsid w:val="007D5D81"/>
    <w:rsid w:val="007E34D7"/>
    <w:rsid w:val="00800865"/>
    <w:rsid w:val="0084381F"/>
    <w:rsid w:val="0089651D"/>
    <w:rsid w:val="008A576C"/>
    <w:rsid w:val="008A7221"/>
    <w:rsid w:val="00914A6B"/>
    <w:rsid w:val="0096387B"/>
    <w:rsid w:val="009B3684"/>
    <w:rsid w:val="009D4B97"/>
    <w:rsid w:val="009D6375"/>
    <w:rsid w:val="00A278D9"/>
    <w:rsid w:val="00A41987"/>
    <w:rsid w:val="00A67EEE"/>
    <w:rsid w:val="00A82E6D"/>
    <w:rsid w:val="00AC0687"/>
    <w:rsid w:val="00B477D6"/>
    <w:rsid w:val="00B64A36"/>
    <w:rsid w:val="00BB13A2"/>
    <w:rsid w:val="00BC20BB"/>
    <w:rsid w:val="00C32D30"/>
    <w:rsid w:val="00C55CF9"/>
    <w:rsid w:val="00CA5416"/>
    <w:rsid w:val="00CF032B"/>
    <w:rsid w:val="00D17D33"/>
    <w:rsid w:val="00D65335"/>
    <w:rsid w:val="00E27DC4"/>
    <w:rsid w:val="00EA0E1B"/>
    <w:rsid w:val="00ED0A26"/>
    <w:rsid w:val="00ED3329"/>
    <w:rsid w:val="00EE5DB5"/>
    <w:rsid w:val="00EF6AE7"/>
    <w:rsid w:val="00F31F18"/>
    <w:rsid w:val="00F639ED"/>
    <w:rsid w:val="00FB13DE"/>
    <w:rsid w:val="00FD733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0788"/>
    <w:rPr>
      <w:sz w:val="24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.uh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3</cp:revision>
  <dcterms:created xsi:type="dcterms:W3CDTF">2013-06-30T16:39:00Z</dcterms:created>
  <dcterms:modified xsi:type="dcterms:W3CDTF">2013-06-30T16:39:00Z</dcterms:modified>
</cp:coreProperties>
</file>