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44" w:rsidRPr="00687086" w:rsidRDefault="00E23B44" w:rsidP="007D0788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Popis: PdF_UHK_logo_100.jpg" style="position:absolute;margin-left:-29.6pt;margin-top:-20.35pt;width:247.05pt;height:64.45pt;z-index:-251658240;visibility:visible">
            <v:imagedata r:id="rId4" o:title=""/>
          </v:shape>
        </w:pict>
      </w:r>
    </w:p>
    <w:p w:rsidR="00E23B44" w:rsidRPr="00687086" w:rsidRDefault="00E23B44" w:rsidP="007D0788"/>
    <w:p w:rsidR="00E23B44" w:rsidRPr="00687086" w:rsidRDefault="00E23B44" w:rsidP="007D0788"/>
    <w:p w:rsidR="00E23B44" w:rsidRPr="00687086" w:rsidRDefault="00E23B44" w:rsidP="007D0788"/>
    <w:p w:rsidR="00E23B44" w:rsidRPr="00687086" w:rsidRDefault="00E23B44" w:rsidP="007D0788"/>
    <w:p w:rsidR="00E23B44" w:rsidRPr="00687086" w:rsidRDefault="00E23B44" w:rsidP="007D0788"/>
    <w:p w:rsidR="00E23B44" w:rsidRPr="00687086" w:rsidRDefault="00E23B44" w:rsidP="007D0788"/>
    <w:p w:rsidR="00E23B44" w:rsidRPr="00F31F18" w:rsidRDefault="00E23B44" w:rsidP="007D0788">
      <w:pPr>
        <w:pStyle w:val="NoSpacing"/>
        <w:jc w:val="center"/>
        <w:rPr>
          <w:b/>
          <w:sz w:val="56"/>
          <w:szCs w:val="56"/>
        </w:rPr>
      </w:pPr>
      <w:r w:rsidRPr="00F31F18">
        <w:rPr>
          <w:b/>
          <w:sz w:val="56"/>
          <w:szCs w:val="56"/>
        </w:rPr>
        <w:t>Metodický list</w:t>
      </w:r>
    </w:p>
    <w:p w:rsidR="00E23B44" w:rsidRDefault="00E23B44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cs-CZ"/>
        </w:rPr>
        <w:pict>
          <v:shape id="Obrázek 1" o:spid="_x0000_s1027" type="#_x0000_t75" alt="Popis: OPVK_ver_zakladni_logolink_CB_cz" style="position:absolute;left:0;text-align:left;margin-left:-59.7pt;margin-top:32.65pt;width:119.6pt;height:325.6pt;z-index:251659264;visibility:visible">
            <v:imagedata r:id="rId5" o:title=""/>
          </v:shape>
        </w:pict>
      </w:r>
      <w:r>
        <w:rPr>
          <w:rFonts w:ascii="Times New Roman" w:hAnsi="Times New Roman"/>
          <w:b/>
          <w:sz w:val="56"/>
          <w:szCs w:val="56"/>
        </w:rPr>
        <w:t xml:space="preserve">Seasons and Celebrations 2 </w:t>
      </w:r>
    </w:p>
    <w:p w:rsidR="00E23B44" w:rsidRDefault="00E23B44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(A2)</w:t>
      </w:r>
    </w:p>
    <w:p w:rsidR="00E23B44" w:rsidRPr="000008DB" w:rsidRDefault="00E23B44" w:rsidP="000008D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(teacher and pupil material, glossary) </w:t>
      </w:r>
    </w:p>
    <w:p w:rsidR="00E23B44" w:rsidRPr="000008DB" w:rsidRDefault="00E23B44" w:rsidP="00000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3B44" w:rsidRPr="000008DB" w:rsidRDefault="00E23B44" w:rsidP="007D0788">
      <w:pPr>
        <w:jc w:val="center"/>
        <w:rPr>
          <w:rFonts w:ascii="Times New Roman" w:hAnsi="Times New Roman"/>
          <w:sz w:val="40"/>
          <w:szCs w:val="40"/>
        </w:rPr>
      </w:pPr>
      <w:r w:rsidRPr="000008DB">
        <w:rPr>
          <w:rFonts w:ascii="Times New Roman" w:hAnsi="Times New Roman"/>
          <w:sz w:val="40"/>
          <w:szCs w:val="40"/>
        </w:rPr>
        <w:t xml:space="preserve"> (KA2 – čtenářská gramotnost)</w:t>
      </w:r>
    </w:p>
    <w:p w:rsidR="00E23B44" w:rsidRPr="000008DB" w:rsidRDefault="00E23B44" w:rsidP="007D0788">
      <w:pPr>
        <w:jc w:val="center"/>
        <w:rPr>
          <w:sz w:val="36"/>
          <w:szCs w:val="36"/>
        </w:rPr>
      </w:pPr>
    </w:p>
    <w:p w:rsidR="00E23B44" w:rsidRPr="00687086" w:rsidRDefault="00E23B44" w:rsidP="007D0788">
      <w:pPr>
        <w:jc w:val="center"/>
        <w:rPr>
          <w:b/>
          <w:sz w:val="56"/>
          <w:szCs w:val="56"/>
        </w:rPr>
      </w:pPr>
    </w:p>
    <w:p w:rsidR="00E23B44" w:rsidRDefault="00E23B44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E23B44" w:rsidRDefault="00E23B44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E23B44" w:rsidRDefault="00E23B44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E23B44" w:rsidRDefault="00E23B44" w:rsidP="000008DB">
      <w:pPr>
        <w:spacing w:after="0" w:line="240" w:lineRule="auto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E23B44" w:rsidRPr="00FD7330" w:rsidRDefault="00E23B44" w:rsidP="007D0788">
      <w:pPr>
        <w:spacing w:after="0" w:line="240" w:lineRule="auto"/>
        <w:jc w:val="right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6" w:history="1">
        <w:r w:rsidRPr="00FD7330">
          <w:rPr>
            <w:rFonts w:ascii="Cambria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</w:hyperlink>
    </w:p>
    <w:p w:rsidR="00E23B44" w:rsidRDefault="00E23B44" w:rsidP="007D0788">
      <w:pPr>
        <w:spacing w:after="0" w:line="408" w:lineRule="auto"/>
        <w:jc w:val="right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E23B44" w:rsidRPr="00FD7330" w:rsidRDefault="00E23B44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hAnsi="Arial" w:cs="Arial"/>
          <w:vanish/>
          <w:sz w:val="16"/>
          <w:lang w:eastAsia="cs-CZ"/>
        </w:rPr>
        <w:t>Začátek formuláře</w:t>
      </w:r>
    </w:p>
    <w:p w:rsidR="00E23B44" w:rsidRPr="00FD7330" w:rsidRDefault="00E23B44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vanish/>
          <w:sz w:val="16"/>
          <w:lang w:eastAsia="cs-CZ"/>
        </w:rPr>
        <w:t>Konec formuláře</w:t>
      </w:r>
    </w:p>
    <w:p w:rsidR="00E23B44" w:rsidRPr="000008DB" w:rsidRDefault="00E23B44" w:rsidP="000008DB">
      <w:pPr>
        <w:jc w:val="center"/>
        <w:rPr>
          <w:b/>
          <w:sz w:val="56"/>
          <w:szCs w:val="56"/>
        </w:rPr>
      </w:pPr>
      <w:r>
        <w:t xml:space="preserve">                                       </w:t>
      </w:r>
    </w:p>
    <w:sectPr w:rsidR="00E23B44" w:rsidRPr="000008DB" w:rsidSect="0006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88"/>
    <w:rsid w:val="000008DB"/>
    <w:rsid w:val="00025E0B"/>
    <w:rsid w:val="00067C50"/>
    <w:rsid w:val="00082BDD"/>
    <w:rsid w:val="00174369"/>
    <w:rsid w:val="002C6DA7"/>
    <w:rsid w:val="00322D88"/>
    <w:rsid w:val="004562B7"/>
    <w:rsid w:val="00476103"/>
    <w:rsid w:val="00524E30"/>
    <w:rsid w:val="00687086"/>
    <w:rsid w:val="007414FC"/>
    <w:rsid w:val="007D0788"/>
    <w:rsid w:val="008A576C"/>
    <w:rsid w:val="00A278D9"/>
    <w:rsid w:val="00AC0687"/>
    <w:rsid w:val="00AD6E2A"/>
    <w:rsid w:val="00B64A36"/>
    <w:rsid w:val="00E23B44"/>
    <w:rsid w:val="00ED3329"/>
    <w:rsid w:val="00F31F18"/>
    <w:rsid w:val="00F54A99"/>
    <w:rsid w:val="00FB13DE"/>
    <w:rsid w:val="00F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8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0788"/>
    <w:rPr>
      <w:sz w:val="24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tera.uhk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46</Words>
  <Characters>276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uzivatel</cp:lastModifiedBy>
  <cp:revision>3</cp:revision>
  <dcterms:created xsi:type="dcterms:W3CDTF">2013-07-07T10:04:00Z</dcterms:created>
  <dcterms:modified xsi:type="dcterms:W3CDTF">2013-07-07T10:05:00Z</dcterms:modified>
</cp:coreProperties>
</file>