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0" w:rsidRDefault="000B09B5" w:rsidP="001D5060">
      <w:pPr>
        <w:ind w:left="708" w:hanging="708"/>
        <w:jc w:val="left"/>
      </w:pPr>
      <w:r>
        <w:t>A2-B1</w:t>
      </w:r>
    </w:p>
    <w:p w:rsidR="006A343B" w:rsidRPr="001D5060" w:rsidRDefault="008575A7" w:rsidP="008575A7">
      <w:pPr>
        <w:spacing w:after="0"/>
        <w:ind w:left="708" w:hanging="708"/>
        <w:jc w:val="left"/>
        <w:rPr>
          <w:sz w:val="32"/>
        </w:rPr>
      </w:pPr>
      <w:r>
        <w:rPr>
          <w:noProof/>
          <w:color w:val="0000FF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349885</wp:posOffset>
            </wp:positionV>
            <wp:extent cx="1527810" cy="1188720"/>
            <wp:effectExtent l="19050" t="0" r="0" b="0"/>
            <wp:wrapSquare wrapText="bothSides"/>
            <wp:docPr id="1" name="irc_mi" descr="http://images.vefblog.net/vefblog.net/f/r/frank-marie-thomas/photos_gros/2012/11/Frank-Marie-THOMAS135272099495_gro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vefblog.net/vefblog.net/f/r/frank-marie-thomas/photos_gros/2012/11/Frank-Marie-THOMAS135272099495_gro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B5">
        <w:rPr>
          <w:b/>
          <w:sz w:val="32"/>
        </w:rPr>
        <w:t>Le 11 novembre en France</w:t>
      </w:r>
    </w:p>
    <w:p w:rsidR="001D5060" w:rsidRDefault="001D5060" w:rsidP="008575A7">
      <w:pPr>
        <w:spacing w:after="0"/>
        <w:ind w:left="708" w:hanging="708"/>
        <w:rPr>
          <w:b/>
        </w:rPr>
      </w:pPr>
    </w:p>
    <w:p w:rsidR="001D5060" w:rsidRPr="008575A7" w:rsidRDefault="001D5060" w:rsidP="008575A7">
      <w:pPr>
        <w:spacing w:after="0"/>
        <w:ind w:left="708" w:hanging="708"/>
        <w:rPr>
          <w:sz w:val="20"/>
          <w:szCs w:val="20"/>
        </w:rPr>
      </w:pPr>
      <w:r w:rsidRPr="008575A7">
        <w:rPr>
          <w:b/>
          <w:sz w:val="20"/>
          <w:szCs w:val="20"/>
        </w:rPr>
        <w:t>Objectifs principaux</w:t>
      </w:r>
      <w:r w:rsidR="008575A7">
        <w:rPr>
          <w:sz w:val="20"/>
          <w:szCs w:val="20"/>
        </w:rPr>
        <w:tab/>
      </w:r>
      <w:r w:rsidR="00A806D2" w:rsidRPr="008575A7">
        <w:rPr>
          <w:sz w:val="20"/>
          <w:szCs w:val="20"/>
        </w:rPr>
        <w:t>Compréhension d’un document écrit</w:t>
      </w:r>
    </w:p>
    <w:p w:rsidR="00A806D2" w:rsidRPr="008575A7" w:rsidRDefault="00A806D2" w:rsidP="008575A7">
      <w:pPr>
        <w:spacing w:after="0"/>
        <w:ind w:left="708" w:hanging="708"/>
        <w:rPr>
          <w:sz w:val="20"/>
          <w:szCs w:val="20"/>
        </w:rPr>
      </w:pPr>
      <w:r w:rsidRPr="008575A7">
        <w:rPr>
          <w:b/>
          <w:sz w:val="20"/>
          <w:szCs w:val="20"/>
        </w:rPr>
        <w:tab/>
      </w:r>
      <w:r w:rsidRPr="008575A7">
        <w:rPr>
          <w:b/>
          <w:sz w:val="20"/>
          <w:szCs w:val="20"/>
        </w:rPr>
        <w:tab/>
      </w:r>
      <w:r w:rsidRPr="008575A7">
        <w:rPr>
          <w:b/>
          <w:sz w:val="20"/>
          <w:szCs w:val="20"/>
        </w:rPr>
        <w:tab/>
      </w:r>
      <w:r w:rsidRPr="008575A7">
        <w:rPr>
          <w:sz w:val="20"/>
          <w:szCs w:val="20"/>
        </w:rPr>
        <w:t>Compréhension d’un extrait de journal télévisé</w:t>
      </w:r>
    </w:p>
    <w:p w:rsidR="001D5060" w:rsidRPr="008575A7" w:rsidRDefault="001D5060" w:rsidP="008575A7">
      <w:pPr>
        <w:spacing w:after="0"/>
        <w:ind w:left="708" w:hanging="708"/>
        <w:rPr>
          <w:sz w:val="20"/>
          <w:szCs w:val="20"/>
        </w:rPr>
      </w:pPr>
      <w:r w:rsidRPr="008575A7">
        <w:rPr>
          <w:b/>
          <w:sz w:val="20"/>
          <w:szCs w:val="20"/>
        </w:rPr>
        <w:tab/>
      </w:r>
      <w:r w:rsidRPr="008575A7">
        <w:rPr>
          <w:b/>
          <w:sz w:val="20"/>
          <w:szCs w:val="20"/>
        </w:rPr>
        <w:tab/>
      </w:r>
      <w:r w:rsidRPr="008575A7">
        <w:rPr>
          <w:b/>
          <w:sz w:val="20"/>
          <w:szCs w:val="20"/>
        </w:rPr>
        <w:tab/>
      </w:r>
      <w:r w:rsidR="00A806D2" w:rsidRPr="008575A7">
        <w:rPr>
          <w:sz w:val="20"/>
          <w:szCs w:val="20"/>
        </w:rPr>
        <w:t>Expression orale : donner des informations</w:t>
      </w:r>
    </w:p>
    <w:p w:rsidR="001D5060" w:rsidRPr="008575A7" w:rsidRDefault="002A30C2" w:rsidP="008575A7">
      <w:pPr>
        <w:spacing w:after="0"/>
        <w:ind w:left="708" w:hanging="708"/>
        <w:rPr>
          <w:sz w:val="20"/>
          <w:szCs w:val="20"/>
        </w:rPr>
      </w:pPr>
      <w:r>
        <w:rPr>
          <w:b/>
          <w:sz w:val="20"/>
          <w:szCs w:val="20"/>
        </w:rPr>
        <w:t>Objectif</w:t>
      </w:r>
      <w:r w:rsidR="001D5060" w:rsidRPr="008575A7">
        <w:rPr>
          <w:b/>
          <w:sz w:val="20"/>
          <w:szCs w:val="20"/>
        </w:rPr>
        <w:t xml:space="preserve"> secondaire</w:t>
      </w:r>
      <w:r w:rsidR="001D5060" w:rsidRPr="008575A7">
        <w:rPr>
          <w:sz w:val="20"/>
          <w:szCs w:val="20"/>
        </w:rPr>
        <w:tab/>
      </w:r>
      <w:r w:rsidR="00192C20" w:rsidRPr="008575A7">
        <w:rPr>
          <w:sz w:val="20"/>
          <w:szCs w:val="20"/>
        </w:rPr>
        <w:t>Le 11 novembre en France.</w:t>
      </w:r>
    </w:p>
    <w:p w:rsidR="001D5060" w:rsidRPr="008575A7" w:rsidRDefault="001D5060" w:rsidP="008575A7">
      <w:pPr>
        <w:spacing w:after="0"/>
        <w:ind w:left="708" w:hanging="708"/>
        <w:rPr>
          <w:sz w:val="20"/>
          <w:szCs w:val="20"/>
        </w:rPr>
      </w:pPr>
      <w:r w:rsidRPr="008575A7">
        <w:rPr>
          <w:b/>
          <w:sz w:val="20"/>
          <w:szCs w:val="20"/>
        </w:rPr>
        <w:t>Durée</w:t>
      </w:r>
      <w:r w:rsidR="008575A7">
        <w:rPr>
          <w:sz w:val="20"/>
          <w:szCs w:val="20"/>
        </w:rPr>
        <w:tab/>
      </w:r>
      <w:r w:rsidR="008575A7">
        <w:rPr>
          <w:sz w:val="20"/>
          <w:szCs w:val="20"/>
        </w:rPr>
        <w:tab/>
      </w:r>
      <w:r w:rsidR="008575A7">
        <w:rPr>
          <w:sz w:val="20"/>
          <w:szCs w:val="20"/>
        </w:rPr>
        <w:tab/>
      </w:r>
      <w:r w:rsidR="00192C20" w:rsidRPr="008575A7">
        <w:rPr>
          <w:sz w:val="20"/>
          <w:szCs w:val="20"/>
        </w:rPr>
        <w:t>45’</w:t>
      </w:r>
    </w:p>
    <w:p w:rsidR="001D5060" w:rsidRDefault="001D5060" w:rsidP="008575A7">
      <w:pPr>
        <w:spacing w:after="0"/>
        <w:ind w:left="708" w:hanging="708"/>
        <w:rPr>
          <w:b/>
        </w:rPr>
      </w:pPr>
    </w:p>
    <w:p w:rsidR="001D5060" w:rsidRDefault="008575A7" w:rsidP="008575A7">
      <w:pPr>
        <w:spacing w:after="0"/>
        <w:ind w:left="708" w:hanging="708"/>
        <w:rPr>
          <w:b/>
        </w:rPr>
      </w:pPr>
      <w:r>
        <w:rPr>
          <w:b/>
        </w:rPr>
        <w:t>Démarche </w:t>
      </w:r>
    </w:p>
    <w:p w:rsidR="008575A7" w:rsidRPr="008575A7" w:rsidRDefault="008575A7" w:rsidP="008575A7">
      <w:pPr>
        <w:spacing w:after="0"/>
        <w:ind w:left="708" w:hanging="708"/>
        <w:rPr>
          <w:b/>
        </w:rPr>
      </w:pPr>
    </w:p>
    <w:p w:rsidR="001D5060" w:rsidRDefault="00CB1DC2" w:rsidP="008575A7">
      <w:pPr>
        <w:spacing w:after="0"/>
        <w:ind w:left="708" w:hanging="708"/>
        <w:rPr>
          <w:b/>
        </w:rPr>
      </w:pPr>
      <w:r>
        <w:rPr>
          <w:b/>
        </w:rPr>
        <w:t>1</w:t>
      </w:r>
      <w:r w:rsidRPr="00CB1DC2">
        <w:rPr>
          <w:b/>
          <w:vertAlign w:val="superscript"/>
        </w:rPr>
        <w:t>e</w:t>
      </w:r>
      <w:r w:rsidR="00841991">
        <w:rPr>
          <w:b/>
        </w:rPr>
        <w:t xml:space="preserve"> étape – Compréhension </w:t>
      </w:r>
      <w:r>
        <w:rPr>
          <w:b/>
        </w:rPr>
        <w:t>orale</w:t>
      </w:r>
    </w:p>
    <w:p w:rsidR="00CB1DC2" w:rsidRDefault="00CB1DC2" w:rsidP="008575A7">
      <w:pPr>
        <w:spacing w:after="0"/>
      </w:pPr>
      <w:r>
        <w:t xml:space="preserve">L’enseignant montre l’extrait du journal de BFMTV présentant la commémoration de 2014 : </w:t>
      </w:r>
      <w:hyperlink r:id="rId7" w:history="1">
        <w:r w:rsidRPr="00D12E4A">
          <w:rPr>
            <w:rStyle w:val="Hypertextovodkaz"/>
          </w:rPr>
          <w:t>https://www.youtube.com/watch?v=pmuPN1Y-cro</w:t>
        </w:r>
      </w:hyperlink>
      <w:r>
        <w:t xml:space="preserve"> </w:t>
      </w:r>
    </w:p>
    <w:p w:rsidR="00CB1DC2" w:rsidRDefault="00CB1DC2" w:rsidP="008575A7">
      <w:pPr>
        <w:spacing w:after="0"/>
      </w:pPr>
      <w:r>
        <w:t>L’enseignant s’assure de la compréhension des documents en posant de</w:t>
      </w:r>
      <w:r w:rsidR="008575A7">
        <w:t>s questions aux apprenants (</w:t>
      </w:r>
      <w:r>
        <w:t xml:space="preserve">Annexe 1). </w:t>
      </w:r>
    </w:p>
    <w:p w:rsidR="00C921A4" w:rsidRDefault="00C921A4" w:rsidP="008575A7">
      <w:pPr>
        <w:spacing w:after="0"/>
      </w:pPr>
    </w:p>
    <w:p w:rsidR="00C921A4" w:rsidRDefault="00C921A4" w:rsidP="008575A7">
      <w:pPr>
        <w:spacing w:after="0"/>
      </w:pPr>
      <w:r>
        <w:rPr>
          <w:b/>
        </w:rPr>
        <w:t>2</w:t>
      </w:r>
      <w:r w:rsidRPr="00C921A4">
        <w:rPr>
          <w:b/>
          <w:vertAlign w:val="superscript"/>
        </w:rPr>
        <w:t>e</w:t>
      </w:r>
      <w:r>
        <w:rPr>
          <w:b/>
        </w:rPr>
        <w:t xml:space="preserve"> étape</w:t>
      </w:r>
      <w:r w:rsidR="00630513">
        <w:rPr>
          <w:b/>
        </w:rPr>
        <w:t xml:space="preserve"> – Compréhension orale</w:t>
      </w:r>
      <w:r w:rsidR="005D59CE">
        <w:rPr>
          <w:b/>
        </w:rPr>
        <w:t xml:space="preserve"> et expression écrite</w:t>
      </w:r>
    </w:p>
    <w:p w:rsidR="00630513" w:rsidRPr="00D26326" w:rsidRDefault="00630513" w:rsidP="008575A7">
      <w:pPr>
        <w:spacing w:after="0"/>
      </w:pPr>
      <w:r w:rsidRPr="00D26326">
        <w:t>L’enseignant montre aux apprenants la vidéo sur les Poilus</w:t>
      </w:r>
      <w:r w:rsidR="00D26326" w:rsidRPr="00D26326">
        <w:t xml:space="preserve"> : </w:t>
      </w:r>
      <w:hyperlink r:id="rId8" w:history="1">
        <w:r w:rsidR="00D26326" w:rsidRPr="00D26326">
          <w:rPr>
            <w:rStyle w:val="Hypertextovodkaz"/>
          </w:rPr>
          <w:t>http://1jour1actu.com/info-animee/cest-quoi-un-poilu/</w:t>
        </w:r>
      </w:hyperlink>
      <w:r w:rsidRPr="00D26326">
        <w:t xml:space="preserve">. </w:t>
      </w:r>
      <w:r w:rsidR="008575A7">
        <w:t>Ils répondent au questionnaire</w:t>
      </w:r>
      <w:r w:rsidR="008C540F" w:rsidRPr="00D26326">
        <w:t xml:space="preserve"> et vérifient leurs réponses à l’aide de la transcription. </w:t>
      </w:r>
    </w:p>
    <w:p w:rsidR="00561445" w:rsidRPr="00630513" w:rsidRDefault="00561445" w:rsidP="008575A7">
      <w:pPr>
        <w:spacing w:after="0"/>
      </w:pPr>
    </w:p>
    <w:p w:rsidR="001D5060" w:rsidRDefault="008575A7" w:rsidP="008575A7">
      <w:pPr>
        <w:spacing w:after="0"/>
        <w:ind w:left="708" w:hanging="708"/>
        <w:rPr>
          <w:b/>
        </w:rPr>
      </w:pPr>
      <w:r>
        <w:rPr>
          <w:b/>
        </w:rPr>
        <w:t>Prolongement possible</w:t>
      </w:r>
    </w:p>
    <w:p w:rsidR="00D26326" w:rsidRDefault="008575A7" w:rsidP="008575A7">
      <w:pPr>
        <w:spacing w:after="0"/>
      </w:pPr>
      <w:r>
        <w:t>Ecoute de Boris Vian</w:t>
      </w:r>
      <w:r w:rsidR="00630A44">
        <w:t xml:space="preserve"> « </w:t>
      </w:r>
      <w:r w:rsidR="00630A44" w:rsidRPr="008575A7">
        <w:rPr>
          <w:i/>
        </w:rPr>
        <w:t>Le Déserteur</w:t>
      </w:r>
      <w:r w:rsidR="00630A44">
        <w:t> »</w:t>
      </w:r>
    </w:p>
    <w:p w:rsidR="008575A7" w:rsidRPr="008575A7" w:rsidRDefault="008575A7" w:rsidP="008575A7">
      <w:pPr>
        <w:spacing w:after="0"/>
        <w:rPr>
          <w:b/>
        </w:rPr>
      </w:pPr>
    </w:p>
    <w:p w:rsidR="008575A7" w:rsidRPr="008575A7" w:rsidRDefault="008575A7" w:rsidP="008575A7">
      <w:pPr>
        <w:spacing w:after="0"/>
        <w:ind w:left="708" w:hanging="708"/>
        <w:jc w:val="right"/>
        <w:rPr>
          <w:sz w:val="20"/>
          <w:szCs w:val="20"/>
        </w:rPr>
      </w:pPr>
      <w:r w:rsidRPr="008575A7">
        <w:rPr>
          <w:sz w:val="20"/>
          <w:szCs w:val="20"/>
        </w:rPr>
        <w:t>BONS</w:t>
      </w:r>
    </w:p>
    <w:p w:rsidR="001D5060" w:rsidRPr="008575A7" w:rsidRDefault="001D5060" w:rsidP="008575A7">
      <w:pPr>
        <w:spacing w:after="0"/>
        <w:ind w:left="708" w:hanging="708"/>
        <w:rPr>
          <w:b/>
          <w:sz w:val="20"/>
          <w:szCs w:val="20"/>
        </w:rPr>
      </w:pPr>
      <w:r w:rsidRPr="008575A7">
        <w:rPr>
          <w:b/>
          <w:sz w:val="20"/>
          <w:szCs w:val="20"/>
        </w:rPr>
        <w:t>Annexes</w:t>
      </w:r>
    </w:p>
    <w:p w:rsidR="00C921A4" w:rsidRPr="008575A7" w:rsidRDefault="00C921A4" w:rsidP="008575A7">
      <w:pPr>
        <w:spacing w:after="0"/>
        <w:ind w:left="708" w:hanging="708"/>
        <w:rPr>
          <w:sz w:val="20"/>
          <w:szCs w:val="20"/>
        </w:rPr>
      </w:pPr>
      <w:r w:rsidRPr="008575A7">
        <w:rPr>
          <w:b/>
          <w:sz w:val="20"/>
          <w:szCs w:val="20"/>
        </w:rPr>
        <w:t>1</w:t>
      </w:r>
      <w:r w:rsidRPr="008575A7">
        <w:rPr>
          <w:sz w:val="20"/>
          <w:szCs w:val="20"/>
        </w:rPr>
        <w:t xml:space="preserve"> Fiche enseignant </w:t>
      </w:r>
      <w:r w:rsidR="008575A7">
        <w:rPr>
          <w:sz w:val="20"/>
          <w:szCs w:val="20"/>
        </w:rPr>
        <w:t xml:space="preserve">- </w:t>
      </w:r>
      <w:r w:rsidRPr="008575A7">
        <w:rPr>
          <w:sz w:val="20"/>
          <w:szCs w:val="20"/>
        </w:rPr>
        <w:t>questions</w:t>
      </w:r>
    </w:p>
    <w:p w:rsidR="00C921A4" w:rsidRPr="008575A7" w:rsidRDefault="00C921A4" w:rsidP="008575A7">
      <w:pPr>
        <w:spacing w:after="0"/>
        <w:ind w:left="708" w:hanging="708"/>
        <w:rPr>
          <w:sz w:val="20"/>
          <w:szCs w:val="20"/>
        </w:rPr>
      </w:pPr>
      <w:r w:rsidRPr="008575A7">
        <w:rPr>
          <w:b/>
          <w:sz w:val="20"/>
          <w:szCs w:val="20"/>
        </w:rPr>
        <w:t>2</w:t>
      </w:r>
      <w:r w:rsidRPr="008575A7">
        <w:rPr>
          <w:sz w:val="20"/>
          <w:szCs w:val="20"/>
        </w:rPr>
        <w:t xml:space="preserve"> Fiche apprenant </w:t>
      </w:r>
      <w:r w:rsidR="008575A7">
        <w:rPr>
          <w:sz w:val="20"/>
          <w:szCs w:val="20"/>
        </w:rPr>
        <w:t xml:space="preserve">- </w:t>
      </w:r>
      <w:r w:rsidR="00841991">
        <w:rPr>
          <w:sz w:val="20"/>
          <w:szCs w:val="20"/>
        </w:rPr>
        <w:t>questions</w:t>
      </w:r>
    </w:p>
    <w:p w:rsidR="0029355D" w:rsidRPr="008575A7" w:rsidRDefault="00C921A4" w:rsidP="008575A7">
      <w:pPr>
        <w:spacing w:after="0"/>
        <w:ind w:left="708" w:hanging="708"/>
        <w:rPr>
          <w:b/>
          <w:sz w:val="20"/>
          <w:szCs w:val="20"/>
        </w:rPr>
      </w:pPr>
      <w:r w:rsidRPr="008575A7">
        <w:rPr>
          <w:b/>
          <w:sz w:val="20"/>
          <w:szCs w:val="20"/>
        </w:rPr>
        <w:t xml:space="preserve">3 </w:t>
      </w:r>
      <w:r w:rsidRPr="008575A7">
        <w:rPr>
          <w:sz w:val="20"/>
          <w:szCs w:val="20"/>
        </w:rPr>
        <w:t xml:space="preserve">Fiche apprenant </w:t>
      </w:r>
      <w:r w:rsidR="008575A7">
        <w:rPr>
          <w:sz w:val="20"/>
          <w:szCs w:val="20"/>
        </w:rPr>
        <w:t xml:space="preserve">- </w:t>
      </w:r>
      <w:r w:rsidRPr="008575A7">
        <w:rPr>
          <w:sz w:val="20"/>
          <w:szCs w:val="20"/>
        </w:rPr>
        <w:t xml:space="preserve">transcription </w:t>
      </w:r>
    </w:p>
    <w:sectPr w:rsidR="0029355D" w:rsidRPr="008575A7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4CA"/>
    <w:multiLevelType w:val="hybridMultilevel"/>
    <w:tmpl w:val="008A2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29355D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09B5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2C20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5060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355D"/>
    <w:rsid w:val="0029478E"/>
    <w:rsid w:val="00295F0F"/>
    <w:rsid w:val="00297F38"/>
    <w:rsid w:val="002A0611"/>
    <w:rsid w:val="002A1093"/>
    <w:rsid w:val="002A2445"/>
    <w:rsid w:val="002A30C2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51A9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3AF5"/>
    <w:rsid w:val="00365919"/>
    <w:rsid w:val="0036734B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8DE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1445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D59CE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0513"/>
    <w:rsid w:val="00630A44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55CFD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27BFE"/>
    <w:rsid w:val="00731D59"/>
    <w:rsid w:val="007418AA"/>
    <w:rsid w:val="00746B6A"/>
    <w:rsid w:val="00752733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41991"/>
    <w:rsid w:val="00852839"/>
    <w:rsid w:val="00853437"/>
    <w:rsid w:val="0085711A"/>
    <w:rsid w:val="008575A7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540F"/>
    <w:rsid w:val="008C6E5D"/>
    <w:rsid w:val="008C7427"/>
    <w:rsid w:val="008C777E"/>
    <w:rsid w:val="008D01CB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6D2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3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7438"/>
    <w:rsid w:val="00C11FFD"/>
    <w:rsid w:val="00C13C51"/>
    <w:rsid w:val="00C20249"/>
    <w:rsid w:val="00C215D0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21A4"/>
    <w:rsid w:val="00C93AAA"/>
    <w:rsid w:val="00CA319E"/>
    <w:rsid w:val="00CA3D42"/>
    <w:rsid w:val="00CA4D06"/>
    <w:rsid w:val="00CB1DC2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6326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055B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1DD5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C3CDC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29355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0A4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30A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5A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jour1actu.com/info-animee/cest-quoi-un-poi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uPN1Y-c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CAcQjRw&amp;url=http://frank-marie-thomas.vefblog.net/22.html&amp;ei=B62SVcm-CKWBywOruJbAAg&amp;bvm=bv.96783405,d.bGQ&amp;psig=AFQjCNEHChGfyE4ULjo0IR9Wxs1MVTjmcQ&amp;ust=14357622991846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%20ami%20de%20tous%20les%20jours\Mon_ami_de_tous_les_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Mon_ami_de_tous_les_jours</Template>
  <TotalTime>2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4</cp:revision>
  <dcterms:created xsi:type="dcterms:W3CDTF">2015-06-30T14:56:00Z</dcterms:created>
  <dcterms:modified xsi:type="dcterms:W3CDTF">2015-07-03T15:22:00Z</dcterms:modified>
</cp:coreProperties>
</file>